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C1" w:rsidRPr="00CA3DC4" w:rsidRDefault="009F7C3B" w:rsidP="007967C1">
      <w:pPr>
        <w:jc w:val="right"/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</w:pPr>
      <w:bookmarkStart w:id="0" w:name="_GoBack"/>
      <w:bookmarkEnd w:id="0"/>
      <w:r>
        <w:rPr>
          <w:color w:val="172B4D"/>
          <w:sz w:val="16"/>
          <w:szCs w:val="16"/>
          <w:shd w:val="clear" w:color="auto" w:fill="FFFFFF"/>
        </w:rPr>
        <w:t>Согласно п.</w:t>
      </w:r>
      <w:r w:rsidR="00011E3E">
        <w:rPr>
          <w:color w:val="172B4D"/>
          <w:sz w:val="16"/>
          <w:szCs w:val="16"/>
          <w:shd w:val="clear" w:color="auto" w:fill="FFFFFF"/>
        </w:rPr>
        <w:t xml:space="preserve">13 </w:t>
      </w:r>
      <w:r>
        <w:rPr>
          <w:color w:val="172B4D"/>
          <w:sz w:val="16"/>
          <w:szCs w:val="16"/>
          <w:shd w:val="clear" w:color="auto" w:fill="FFFFFF"/>
        </w:rPr>
        <w:t xml:space="preserve"> Постановления </w:t>
      </w:r>
      <w:r w:rsidR="007967C1">
        <w:rPr>
          <w:rFonts w:ascii="Times New Roman" w:hAnsi="Times New Roman" w:cs="Times New Roman"/>
          <w:sz w:val="16"/>
          <w:szCs w:val="16"/>
        </w:rPr>
        <w:t>РФ</w:t>
      </w:r>
      <w:r w:rsidR="007967C1"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 xml:space="preserve"> N 1527 от 23 .09. 2020 г</w:t>
      </w:r>
    </w:p>
    <w:p w:rsidR="00AD1851" w:rsidRDefault="00AD1851" w:rsidP="009F7C3B">
      <w:pPr>
        <w:jc w:val="right"/>
        <w:rPr>
          <w:color w:val="172B4D"/>
          <w:sz w:val="16"/>
          <w:szCs w:val="16"/>
          <w:shd w:val="clear" w:color="auto" w:fill="FFFFFF"/>
        </w:rPr>
      </w:pPr>
    </w:p>
    <w:p w:rsidR="009F7C3B" w:rsidRDefault="009F7C3B" w:rsidP="009F7C3B">
      <w:pPr>
        <w:pStyle w:val="a3"/>
        <w:shd w:val="clear" w:color="auto" w:fill="FFFFFF"/>
        <w:spacing w:before="0" w:beforeAutospacing="0" w:after="280" w:afterAutospacing="0"/>
        <w:ind w:left="-720" w:right="-284" w:firstLine="720"/>
        <w:jc w:val="center"/>
      </w:pPr>
      <w:r>
        <w:rPr>
          <w:b/>
          <w:bCs/>
          <w:color w:val="000000"/>
        </w:rPr>
        <w:t>СПИСОК СОПРОВОЖДАЮЩИХ</w:t>
      </w:r>
    </w:p>
    <w:p w:rsidR="009F7C3B" w:rsidRDefault="009F7C3B" w:rsidP="009F7C3B">
      <w:pPr>
        <w:rPr>
          <w:color w:val="000000"/>
        </w:rPr>
      </w:pPr>
      <w:r>
        <w:rPr>
          <w:color w:val="000000"/>
        </w:rPr>
        <w:t>  Маршрут________________________________________________________________________</w:t>
      </w:r>
    </w:p>
    <w:p w:rsidR="009F7C3B" w:rsidRDefault="009F7C3B" w:rsidP="009F7C3B">
      <w:pPr>
        <w:rPr>
          <w:color w:val="000000"/>
        </w:rPr>
      </w:pPr>
    </w:p>
    <w:p w:rsidR="009F7C3B" w:rsidRPr="009F7C3B" w:rsidRDefault="009F7C3B" w:rsidP="009F7C3B">
      <w:pPr>
        <w:shd w:val="clear" w:color="auto" w:fill="FFFFFF"/>
        <w:spacing w:after="280" w:line="240" w:lineRule="auto"/>
        <w:ind w:left="-720" w:right="-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5787"/>
        <w:gridCol w:w="2690"/>
      </w:tblGrid>
      <w:tr w:rsidR="009F7C3B" w:rsidRPr="009F7C3B" w:rsidTr="009F7C3B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right="-3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                  ФИО сопровождающих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left="283" w:hanging="1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Номер телефона   </w:t>
            </w:r>
          </w:p>
        </w:tc>
      </w:tr>
      <w:tr w:rsidR="009F7C3B" w:rsidRPr="009F7C3B" w:rsidTr="009F7C3B">
        <w:trPr>
          <w:trHeight w:val="280"/>
        </w:trPr>
        <w:tc>
          <w:tcPr>
            <w:tcW w:w="9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назначенный ответственный</w:t>
            </w: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80"/>
        </w:trPr>
        <w:tc>
          <w:tcPr>
            <w:tcW w:w="9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Сопровождающие</w:t>
            </w: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C3B" w:rsidRDefault="009F7C3B" w:rsidP="009F7C3B"/>
    <w:p w:rsidR="009F7C3B" w:rsidRDefault="009F7C3B" w:rsidP="009F7C3B"/>
    <w:p w:rsidR="009F7C3B" w:rsidRDefault="009F7C3B" w:rsidP="009F7C3B"/>
    <w:p w:rsidR="009F7C3B" w:rsidRDefault="009F7C3B" w:rsidP="009F7C3B">
      <w:pPr>
        <w:pStyle w:val="a3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Старший назначенный ответственный за перевозку детей </w:t>
      </w:r>
    </w:p>
    <w:p w:rsidR="009F7C3B" w:rsidRDefault="009F7C3B" w:rsidP="009F7C3B">
      <w:pPr>
        <w:pStyle w:val="a3"/>
        <w:spacing w:before="0" w:beforeAutospacing="0" w:after="160" w:afterAutospacing="0"/>
      </w:pPr>
      <w:r>
        <w:rPr>
          <w:color w:val="000000"/>
        </w:rPr>
        <w:t>_____________/___________________ </w:t>
      </w:r>
    </w:p>
    <w:p w:rsidR="009F7C3B" w:rsidRDefault="009F7C3B" w:rsidP="009F7C3B">
      <w:pPr>
        <w:pStyle w:val="a3"/>
        <w:spacing w:before="0" w:beforeAutospacing="0" w:after="160" w:afterAutospacing="0"/>
      </w:pPr>
      <w:r>
        <w:rPr>
          <w:color w:val="000000"/>
        </w:rPr>
        <w:t xml:space="preserve">    (подпись)         (расшифровка)  </w:t>
      </w:r>
    </w:p>
    <w:p w:rsidR="009F7C3B" w:rsidRPr="00B70298" w:rsidRDefault="009F7C3B" w:rsidP="009F7C3B"/>
    <w:p w:rsidR="00B70298" w:rsidRDefault="001036C8" w:rsidP="009F7C3B">
      <w:r>
        <w:t>Изменения в Правилах перевозки детей</w:t>
      </w:r>
      <w:r w:rsidR="00B70298" w:rsidRPr="001036C8">
        <w:t xml:space="preserve">  </w:t>
      </w:r>
      <w:hyperlink r:id="rId4" w:history="1">
        <w:r w:rsidRPr="00A15CC5">
          <w:rPr>
            <w:rStyle w:val="a4"/>
            <w:rFonts w:asciiTheme="minorHAnsi" w:hAnsiTheme="minorHAnsi" w:cstheme="minorBidi"/>
          </w:rPr>
          <w:t>https://samara-limousine.ru/news/izmeneniya-v-pravila-perevozki-detei</w:t>
        </w:r>
      </w:hyperlink>
    </w:p>
    <w:p w:rsidR="001036C8" w:rsidRPr="001036C8" w:rsidRDefault="001036C8" w:rsidP="009F7C3B"/>
    <w:sectPr w:rsidR="001036C8" w:rsidRPr="001036C8" w:rsidSect="0070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AB497A"/>
    <w:rsid w:val="00011E3E"/>
    <w:rsid w:val="001036C8"/>
    <w:rsid w:val="003679E9"/>
    <w:rsid w:val="00700FC1"/>
    <w:rsid w:val="007967C1"/>
    <w:rsid w:val="0088378E"/>
    <w:rsid w:val="008F3B90"/>
    <w:rsid w:val="009F7C3B"/>
    <w:rsid w:val="00A71181"/>
    <w:rsid w:val="00AB497A"/>
    <w:rsid w:val="00AD1851"/>
    <w:rsid w:val="00B70298"/>
    <w:rsid w:val="00E3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7029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284">
          <w:marLeft w:val="-1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ara-limousine.ru/news/izmeneniya-v-pravila-perevozki-dete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Downloads\spisok-soprovozhdayushhih_Samar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spisok-soprovozhdayushhih_Samara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2023-12-12T10:45:00Z</dcterms:created>
  <dcterms:modified xsi:type="dcterms:W3CDTF">2023-12-12T10:46:00Z</dcterms:modified>
</cp:coreProperties>
</file>